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610D0" w14:textId="3BF125CC" w:rsidR="00F05632" w:rsidRDefault="00D44A37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278ADBA" wp14:editId="4A5B2E0F">
            <wp:simplePos x="0" y="0"/>
            <wp:positionH relativeFrom="column">
              <wp:posOffset>-727075</wp:posOffset>
            </wp:positionH>
            <wp:positionV relativeFrom="paragraph">
              <wp:posOffset>-842645</wp:posOffset>
            </wp:positionV>
            <wp:extent cx="7221600" cy="10710000"/>
            <wp:effectExtent l="0" t="0" r="0" b="0"/>
            <wp:wrapNone/>
            <wp:docPr id="140173786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600" cy="10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56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49663" w14:textId="77777777" w:rsidR="00463DCA" w:rsidRDefault="00463DCA" w:rsidP="00850331">
      <w:pPr>
        <w:spacing w:after="0" w:line="240" w:lineRule="auto"/>
      </w:pPr>
      <w:r>
        <w:separator/>
      </w:r>
    </w:p>
  </w:endnote>
  <w:endnote w:type="continuationSeparator" w:id="0">
    <w:p w14:paraId="42C55102" w14:textId="77777777" w:rsidR="00463DCA" w:rsidRDefault="00463DCA" w:rsidP="0085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92DDE" w14:textId="77777777" w:rsidR="00463DCA" w:rsidRDefault="00463DCA" w:rsidP="00850331">
      <w:pPr>
        <w:spacing w:after="0" w:line="240" w:lineRule="auto"/>
      </w:pPr>
      <w:r>
        <w:separator/>
      </w:r>
    </w:p>
  </w:footnote>
  <w:footnote w:type="continuationSeparator" w:id="0">
    <w:p w14:paraId="105FDCB9" w14:textId="77777777" w:rsidR="00463DCA" w:rsidRDefault="00463DCA" w:rsidP="00850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31"/>
    <w:rsid w:val="001901C6"/>
    <w:rsid w:val="001C26E3"/>
    <w:rsid w:val="00463DCA"/>
    <w:rsid w:val="00517B11"/>
    <w:rsid w:val="00614D4E"/>
    <w:rsid w:val="00850331"/>
    <w:rsid w:val="00BA7864"/>
    <w:rsid w:val="00C64606"/>
    <w:rsid w:val="00D44A37"/>
    <w:rsid w:val="00F0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1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0331"/>
  </w:style>
  <w:style w:type="paragraph" w:styleId="Fuzeile">
    <w:name w:val="footer"/>
    <w:basedOn w:val="Standard"/>
    <w:link w:val="FuzeileZchn"/>
    <w:uiPriority w:val="99"/>
    <w:unhideWhenUsed/>
    <w:rsid w:val="0085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0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0331"/>
  </w:style>
  <w:style w:type="paragraph" w:styleId="Fuzeile">
    <w:name w:val="footer"/>
    <w:basedOn w:val="Standard"/>
    <w:link w:val="FuzeileZchn"/>
    <w:uiPriority w:val="99"/>
    <w:unhideWhenUsed/>
    <w:rsid w:val="0085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0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460FE2C8.dotm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 Reimer</dc:creator>
  <cp:lastModifiedBy>kr</cp:lastModifiedBy>
  <cp:revision>2</cp:revision>
  <cp:lastPrinted>2024-04-11T08:05:00Z</cp:lastPrinted>
  <dcterms:created xsi:type="dcterms:W3CDTF">2024-04-11T08:05:00Z</dcterms:created>
  <dcterms:modified xsi:type="dcterms:W3CDTF">2024-04-11T08:05:00Z</dcterms:modified>
</cp:coreProperties>
</file>