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610D0" w14:textId="41FE532F" w:rsidR="00F05632" w:rsidRDefault="0085033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26A5843" wp14:editId="54CA05D8">
            <wp:simplePos x="0" y="0"/>
            <wp:positionH relativeFrom="column">
              <wp:posOffset>-810260</wp:posOffset>
            </wp:positionH>
            <wp:positionV relativeFrom="paragraph">
              <wp:posOffset>-842645</wp:posOffset>
            </wp:positionV>
            <wp:extent cx="7376400" cy="10710000"/>
            <wp:effectExtent l="0" t="0" r="0" b="0"/>
            <wp:wrapNone/>
            <wp:docPr id="85929672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96722" name="Grafik 859296722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400" cy="107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75220" w14:textId="77777777" w:rsidR="00D8543C" w:rsidRDefault="00D8543C" w:rsidP="00850331">
      <w:pPr>
        <w:spacing w:after="0" w:line="240" w:lineRule="auto"/>
      </w:pPr>
      <w:r>
        <w:separator/>
      </w:r>
    </w:p>
  </w:endnote>
  <w:endnote w:type="continuationSeparator" w:id="0">
    <w:p w14:paraId="67528DF6" w14:textId="77777777" w:rsidR="00D8543C" w:rsidRDefault="00D8543C" w:rsidP="0085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D86B3" w14:textId="77777777" w:rsidR="00D8543C" w:rsidRDefault="00D8543C" w:rsidP="00850331">
      <w:pPr>
        <w:spacing w:after="0" w:line="240" w:lineRule="auto"/>
      </w:pPr>
      <w:r>
        <w:separator/>
      </w:r>
    </w:p>
  </w:footnote>
  <w:footnote w:type="continuationSeparator" w:id="0">
    <w:p w14:paraId="4327B3A1" w14:textId="77777777" w:rsidR="00D8543C" w:rsidRDefault="00D8543C" w:rsidP="00850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31"/>
    <w:rsid w:val="001901C6"/>
    <w:rsid w:val="00614D4E"/>
    <w:rsid w:val="00684092"/>
    <w:rsid w:val="00850331"/>
    <w:rsid w:val="00BA7864"/>
    <w:rsid w:val="00C64606"/>
    <w:rsid w:val="00D8543C"/>
    <w:rsid w:val="00F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1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331"/>
  </w:style>
  <w:style w:type="paragraph" w:styleId="Fuzeile">
    <w:name w:val="footer"/>
    <w:basedOn w:val="Standard"/>
    <w:link w:val="Fu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331"/>
  </w:style>
  <w:style w:type="paragraph" w:styleId="Fuzeile">
    <w:name w:val="footer"/>
    <w:basedOn w:val="Standard"/>
    <w:link w:val="FuzeileZchn"/>
    <w:uiPriority w:val="99"/>
    <w:unhideWhenUsed/>
    <w:rsid w:val="0085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460FE2C8.dotm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Reimer</dc:creator>
  <cp:lastModifiedBy>kr</cp:lastModifiedBy>
  <cp:revision>2</cp:revision>
  <cp:lastPrinted>2023-10-12T15:56:00Z</cp:lastPrinted>
  <dcterms:created xsi:type="dcterms:W3CDTF">2024-04-11T08:08:00Z</dcterms:created>
  <dcterms:modified xsi:type="dcterms:W3CDTF">2024-04-11T08:08:00Z</dcterms:modified>
</cp:coreProperties>
</file>